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3E2153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Recibo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 w:rsidP="00180772">
            <w:pPr>
              <w:rPr>
                <w:lang w:val="pt-BR"/>
              </w:rPr>
            </w:pPr>
            <w:r w:rsidRPr="003E2153">
              <w:rPr>
                <w:lang w:val="pt-BR"/>
              </w:rPr>
              <w:t>Núm.:</w:t>
            </w:r>
            <w:r w:rsidR="009B346E" w:rsidRPr="003E2153">
              <w:rPr>
                <w:lang w:val="pt-BR"/>
              </w:rPr>
              <w:t xml:space="preserve">  </w:t>
            </w:r>
            <w:fldSimple w:instr=" SEQ [ReceiptNumber] \r 1 \* MERGEFORMAT  \* MERGEFORMAT  \* MERGEFORMAT ">
              <w:r w:rsidR="00540F96" w:rsidRPr="00540F96">
                <w:rPr>
                  <w:noProof/>
                  <w:lang w:val="pt-BR"/>
                </w:rPr>
                <w:t>1</w:t>
              </w:r>
            </w:fldSimple>
          </w:p>
        </w:tc>
      </w:tr>
      <w:tr w:rsidR="005B7EAB" w:rsidRPr="003E2153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Pago por:</w:t>
            </w:r>
          </w:p>
          <w:p w:rsidR="005B7EAB" w:rsidRPr="003E2153" w:rsidRDefault="005B7EAB">
            <w:pPr>
              <w:rPr>
                <w:lang w:val="pt-BR"/>
              </w:rPr>
            </w:pPr>
          </w:p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Pago a:</w:t>
            </w:r>
          </w:p>
          <w:p w:rsidR="005B7EAB" w:rsidRPr="003E2153" w:rsidRDefault="005B7EAB">
            <w:pPr>
              <w:rPr>
                <w:lang w:val="pt-BR"/>
              </w:rPr>
            </w:pPr>
          </w:p>
          <w:p w:rsidR="005B7EAB" w:rsidRPr="003E2153" w:rsidRDefault="005B7EAB">
            <w:pPr>
              <w:rPr>
                <w:lang w:val="pt-BR"/>
              </w:rPr>
            </w:pPr>
          </w:p>
        </w:tc>
      </w:tr>
      <w:tr w:rsidR="005B7EAB" w:rsidRPr="003E2153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Descrição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Valor</w:t>
            </w:r>
          </w:p>
        </w:tc>
      </w:tr>
      <w:tr w:rsidR="005B7EAB" w:rsidRPr="003E2153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03525A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Subtotal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3E2153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desconto(s)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3E2153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Imposto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03525A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Total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Recebido por:</w:t>
            </w:r>
          </w:p>
        </w:tc>
      </w:tr>
    </w:tbl>
    <w:p w:rsidR="005B7EAB" w:rsidRPr="003E2153" w:rsidRDefault="005B7EAB">
      <w:pPr>
        <w:pStyle w:val="Spacer"/>
        <w:rPr>
          <w:lang w:val="pt-BR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3E2153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Recibo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 w:rsidP="00B96FEF">
            <w:pPr>
              <w:rPr>
                <w:lang w:val="pt-BR"/>
              </w:rPr>
            </w:pPr>
            <w:r w:rsidRPr="003E2153">
              <w:rPr>
                <w:lang w:val="pt-BR"/>
              </w:rPr>
              <w:t>Núm.:</w:t>
            </w:r>
            <w:r w:rsidR="00B96FEF" w:rsidRPr="003E2153">
              <w:rPr>
                <w:lang w:val="pt-BR"/>
              </w:rPr>
              <w:t xml:space="preserve">  </w:t>
            </w:r>
            <w:fldSimple w:instr=" SEQ [ReceiptNumber]\n  \* MERGEFORMAT ">
              <w:r w:rsidR="00540F96" w:rsidRPr="00540F96">
                <w:rPr>
                  <w:noProof/>
                  <w:lang w:val="pt-BR"/>
                </w:rPr>
                <w:t>2</w:t>
              </w:r>
            </w:fldSimple>
          </w:p>
        </w:tc>
      </w:tr>
      <w:tr w:rsidR="005B7EAB" w:rsidRPr="003E2153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Pago por:</w:t>
            </w:r>
          </w:p>
          <w:p w:rsidR="005B7EAB" w:rsidRPr="003E2153" w:rsidRDefault="005B7EAB">
            <w:pPr>
              <w:rPr>
                <w:lang w:val="pt-BR"/>
              </w:rPr>
            </w:pPr>
          </w:p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Pago a:</w:t>
            </w:r>
          </w:p>
          <w:p w:rsidR="005B7EAB" w:rsidRPr="003E2153" w:rsidRDefault="005B7EAB">
            <w:pPr>
              <w:rPr>
                <w:lang w:val="pt-BR"/>
              </w:rPr>
            </w:pPr>
          </w:p>
          <w:p w:rsidR="005B7EAB" w:rsidRPr="003E2153" w:rsidRDefault="005B7EAB">
            <w:pPr>
              <w:rPr>
                <w:lang w:val="pt-BR"/>
              </w:rPr>
            </w:pPr>
          </w:p>
        </w:tc>
      </w:tr>
      <w:tr w:rsidR="005B7EAB" w:rsidRPr="003E2153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Descrição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Valor</w:t>
            </w:r>
          </w:p>
        </w:tc>
      </w:tr>
      <w:tr w:rsidR="005B7EAB" w:rsidRPr="003E2153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03525A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Subtotal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3E2153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desconto(s)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3E2153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Imposto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03525A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Total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Recebido por:</w:t>
            </w:r>
          </w:p>
        </w:tc>
      </w:tr>
    </w:tbl>
    <w:p w:rsidR="005B7EAB" w:rsidRPr="003E2153" w:rsidRDefault="005B7EAB">
      <w:pPr>
        <w:pStyle w:val="Spacer"/>
        <w:rPr>
          <w:lang w:val="pt-BR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3E2153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Recibo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 w:rsidP="00B96FEF">
            <w:pPr>
              <w:rPr>
                <w:lang w:val="pt-BR"/>
              </w:rPr>
            </w:pPr>
            <w:r w:rsidRPr="003E2153">
              <w:rPr>
                <w:lang w:val="pt-BR"/>
              </w:rPr>
              <w:t>Núm.:</w:t>
            </w:r>
            <w:r w:rsidR="009B346E" w:rsidRPr="003E2153">
              <w:rPr>
                <w:lang w:val="pt-BR"/>
              </w:rPr>
              <w:t xml:space="preserve"> </w:t>
            </w:r>
            <w:r w:rsidR="00B96FEF" w:rsidRPr="003E2153">
              <w:rPr>
                <w:lang w:val="pt-BR"/>
              </w:rPr>
              <w:t xml:space="preserve"> </w:t>
            </w:r>
            <w:fldSimple w:instr=" SEQ [ReceiptNumber] \n  \* MERGEFORMAT ">
              <w:r w:rsidR="00540F96" w:rsidRPr="00540F96">
                <w:rPr>
                  <w:noProof/>
                  <w:lang w:val="pt-BR"/>
                </w:rPr>
                <w:t>3</w:t>
              </w:r>
            </w:fldSimple>
          </w:p>
        </w:tc>
      </w:tr>
      <w:tr w:rsidR="005B7EAB" w:rsidRPr="003E2153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Pago por:</w:t>
            </w:r>
          </w:p>
          <w:p w:rsidR="005B7EAB" w:rsidRPr="003E2153" w:rsidRDefault="005B7EAB">
            <w:pPr>
              <w:rPr>
                <w:lang w:val="pt-BR"/>
              </w:rPr>
            </w:pPr>
          </w:p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Pago a:</w:t>
            </w:r>
          </w:p>
          <w:p w:rsidR="005B7EAB" w:rsidRPr="003E2153" w:rsidRDefault="005B7EAB">
            <w:pPr>
              <w:rPr>
                <w:lang w:val="pt-BR"/>
              </w:rPr>
            </w:pPr>
          </w:p>
          <w:p w:rsidR="005B7EAB" w:rsidRPr="003E2153" w:rsidRDefault="005B7EAB">
            <w:pPr>
              <w:rPr>
                <w:lang w:val="pt-BR"/>
              </w:rPr>
            </w:pPr>
          </w:p>
        </w:tc>
      </w:tr>
      <w:tr w:rsidR="005B7EAB" w:rsidRPr="003E2153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Descrição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3E2153" w:rsidRDefault="003E2153">
            <w:pPr>
              <w:pStyle w:val="Ttulo1"/>
              <w:framePr w:hSpace="0" w:wrap="auto" w:vAnchor="margin" w:xAlign="left" w:yAlign="inline"/>
              <w:rPr>
                <w:lang w:val="pt-BR"/>
              </w:rPr>
            </w:pPr>
            <w:r w:rsidRPr="003E2153">
              <w:rPr>
                <w:lang w:val="pt-BR"/>
              </w:rPr>
              <w:t>Valor</w:t>
            </w:r>
          </w:p>
        </w:tc>
      </w:tr>
      <w:tr w:rsidR="005B7EAB" w:rsidRPr="003E2153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03525A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Subtotal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3E2153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desconto(s)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3E2153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Imposto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3E2153" w:rsidRDefault="005B7EAB">
            <w:pPr>
              <w:rPr>
                <w:lang w:val="pt-BR"/>
              </w:rPr>
            </w:pPr>
          </w:p>
        </w:tc>
        <w:tc>
          <w:tcPr>
            <w:tcW w:w="1980" w:type="dxa"/>
            <w:vAlign w:val="center"/>
          </w:tcPr>
          <w:p w:rsidR="005B7EAB" w:rsidRPr="003E2153" w:rsidRDefault="0003525A">
            <w:pPr>
              <w:pStyle w:val="RightAligned"/>
              <w:rPr>
                <w:lang w:val="pt-BR"/>
              </w:rPr>
            </w:pPr>
            <w:r w:rsidRPr="003E2153">
              <w:rPr>
                <w:lang w:val="pt-BR"/>
              </w:rPr>
              <w:t>Total</w:t>
            </w:r>
          </w:p>
        </w:tc>
        <w:tc>
          <w:tcPr>
            <w:tcW w:w="2232" w:type="dxa"/>
            <w:vAlign w:val="center"/>
          </w:tcPr>
          <w:p w:rsidR="005B7EAB" w:rsidRPr="003E2153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3E2153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Data: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3E2153" w:rsidRDefault="003E2153">
            <w:pPr>
              <w:rPr>
                <w:lang w:val="pt-BR"/>
              </w:rPr>
            </w:pPr>
            <w:r w:rsidRPr="003E2153">
              <w:rPr>
                <w:lang w:val="pt-BR"/>
              </w:rPr>
              <w:t>Recebido por:</w:t>
            </w:r>
          </w:p>
        </w:tc>
      </w:tr>
    </w:tbl>
    <w:p w:rsidR="00882F69" w:rsidRPr="003E2153" w:rsidRDefault="00882F69" w:rsidP="00540F96">
      <w:pPr>
        <w:spacing w:after="200" w:line="276" w:lineRule="auto"/>
        <w:rPr>
          <w:lang w:val="pt-BR"/>
        </w:rPr>
      </w:pPr>
    </w:p>
    <w:sectPr w:rsidR="00882F69" w:rsidRPr="003E2153" w:rsidSect="005B7EAB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06" w:rsidRDefault="00703706" w:rsidP="003D0B79">
      <w:pPr>
        <w:spacing w:line="240" w:lineRule="auto"/>
      </w:pPr>
      <w:r>
        <w:separator/>
      </w:r>
    </w:p>
  </w:endnote>
  <w:endnote w:type="continuationSeparator" w:id="1">
    <w:p w:rsidR="00703706" w:rsidRDefault="00703706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Pr="003E2153" w:rsidRDefault="003E2153" w:rsidP="003D0B79">
    <w:pPr>
      <w:rPr>
        <w:lang w:val="pt-BR"/>
      </w:rPr>
    </w:pPr>
    <w:r w:rsidRPr="003E2153">
      <w:rPr>
        <w:lang w:val="pt-BR"/>
      </w:rPr>
      <w:t>Para inserir uma nova página de recibos numerados, coloque o cursor abaixo do último recibo na página. Clique em Inserir, em Partes Rápidas e em Listas de recibos (3 por página) no menu suspenso Partes Rápidas.</w:t>
    </w:r>
    <w:r w:rsidR="003D0B79" w:rsidRPr="003E2153">
      <w:rPr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06" w:rsidRDefault="00703706" w:rsidP="003D0B79">
      <w:pPr>
        <w:spacing w:line="240" w:lineRule="auto"/>
      </w:pPr>
      <w:r>
        <w:separator/>
      </w:r>
    </w:p>
  </w:footnote>
  <w:footnote w:type="continuationSeparator" w:id="1">
    <w:p w:rsidR="00703706" w:rsidRDefault="00703706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20"/>
  <w:hyphenationZone w:val="425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06"/>
    <w:rsid w:val="0003525A"/>
    <w:rsid w:val="000A096F"/>
    <w:rsid w:val="00180772"/>
    <w:rsid w:val="003D0B79"/>
    <w:rsid w:val="003E2153"/>
    <w:rsid w:val="00540F96"/>
    <w:rsid w:val="00584512"/>
    <w:rsid w:val="005B7EAB"/>
    <w:rsid w:val="006F07DE"/>
    <w:rsid w:val="00703706"/>
    <w:rsid w:val="0079042F"/>
    <w:rsid w:val="007C19A2"/>
    <w:rsid w:val="00882F69"/>
    <w:rsid w:val="008E1252"/>
    <w:rsid w:val="009B346E"/>
    <w:rsid w:val="00B904B1"/>
    <w:rsid w:val="00B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Ttulo1">
    <w:name w:val="heading 1"/>
    <w:basedOn w:val="Normal"/>
    <w:next w:val="Normal"/>
    <w:link w:val="Ttulo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a">
    <w:name w:val="Date"/>
    <w:basedOn w:val="Normal"/>
    <w:next w:val="Normal"/>
    <w:link w:val="Data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aChar">
    <w:name w:val="Data Char"/>
    <w:basedOn w:val="Fontepargpadro"/>
    <w:link w:val="Data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f102516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Recibo com numeração automática (3 por página)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Receipt with auto-numbering (3 per page)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36721</Value>
      <Value>413836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TP010251641</AssetId>
    <TPApplication xmlns="e5d022ff-4ce9-4922-b5a4-f245e35e2aac">Word</TPApplication>
    <TPLaunchHelpLink xmlns="e5d022ff-4ce9-4922-b5a4-f245e35e2aac" xsi:nil="true"/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45977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558CC-C985-45A9-BB77-10DEE1827446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2.xml><?xml version="1.0" encoding="utf-8"?>
<ds:datastoreItem xmlns:ds="http://schemas.openxmlformats.org/officeDocument/2006/customXml" ds:itemID="{D63D076C-10E7-451F-B613-B7AF9F4A6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4B8F8-6DAF-4769-B03D-66852F5F1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E39B9-4763-4FF9-B244-9A3FD411E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tf10251641</Template>
  <TotalTime>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Lenovo</dc:creator>
  <cp:lastModifiedBy>Lenovo</cp:lastModifiedBy>
  <cp:revision>1</cp:revision>
  <dcterms:created xsi:type="dcterms:W3CDTF">2016-12-11T15:26:00Z</dcterms:created>
  <dcterms:modified xsi:type="dcterms:W3CDTF">2016-12-11T15:30:00Z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2346300</vt:r8>
  </property>
</Properties>
</file>