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deTabela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F65028" w:rsidRPr="006F30C5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Pr="006F30C5" w:rsidRDefault="005F029E">
            <w:pPr>
              <w:pStyle w:val="cabealho1"/>
              <w:rPr>
                <w:lang w:val="pt-BR"/>
              </w:rPr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86072048"/>
                <w:placeholder>
                  <w:docPart w:val="23F092491104435CB058821BC0F679C9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</w:p>
        </w:tc>
      </w:tr>
      <w:tr w:rsidR="00F65028" w:rsidRPr="006F30C5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Pr="006F30C5" w:rsidRDefault="005F029E">
            <w:pPr>
              <w:pStyle w:val="cabealho2"/>
              <w:rPr>
                <w:lang w:val="pt-BR"/>
              </w:rPr>
            </w:pPr>
            <w:r>
              <w:rPr>
                <w:lang w:val="pt-BR"/>
              </w:rPr>
              <w:t xml:space="preserve">Dúvidas? Contate </w:t>
            </w:r>
            <w:sdt>
              <w:sdtPr>
                <w:id w:val="86071992"/>
                <w:placeholder>
                  <w:docPart w:val="8010F444FB544FE092A9F5299D5CEE26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86072020"/>
                <w:placeholder>
                  <w:docPart w:val="855C85E393AC4104A3DB3CE8716F53A6"/>
                </w:placeholder>
                <w:showingPlcHdr/>
              </w:sdtPr>
              <w:sdtContent>
                <w:r>
                  <w:rPr>
                    <w:lang w:val="pt-BR"/>
                  </w:rPr>
                  <w:t>[Digite o número do 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0253D3">
            <w:sdt>
              <w:sdtPr>
                <w:id w:val="623552544"/>
                <w:placeholder>
                  <w:docPart w:val="E5612E0C4F424492A07C172B1F59F2B7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0253D3">
            <w:sdt>
              <w:sdtPr>
                <w:id w:val="623552545"/>
                <w:placeholder>
                  <w:docPart w:val="28605B2AF84D49318E010869E97F70F1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0253D3">
            <w:pPr>
              <w:rPr>
                <w:lang w:val="pt-BR"/>
              </w:rPr>
            </w:pPr>
            <w:sdt>
              <w:sdtPr>
                <w:id w:val="623552546"/>
                <w:placeholder>
                  <w:docPart w:val="82FB304D2CBF4506956BBEA5E0EFBAC1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0253D3">
            <w:pPr>
              <w:rPr>
                <w:lang w:val="pt-BR"/>
              </w:rPr>
            </w:pPr>
            <w:sdt>
              <w:sdtPr>
                <w:id w:val="623552547"/>
                <w:placeholder>
                  <w:docPart w:val="4BC59578F135491B9AED2ED3E9018C30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0253D3">
            <w:sdt>
              <w:sdtPr>
                <w:id w:val="623552548"/>
                <w:placeholder>
                  <w:docPart w:val="78E0F20D0DDE40A0AA49C8DB00762297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0253D3">
            <w:pPr>
              <w:rPr>
                <w:lang w:val="pt-BR"/>
              </w:rPr>
            </w:pPr>
            <w:sdt>
              <w:sdtPr>
                <w:id w:val="623552549"/>
                <w:placeholder>
                  <w:docPart w:val="6FEF4D5BAC7A44D7A3DF16A3AB0D26B5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número do 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F65028">
            <w:pPr>
              <w:pStyle w:val="cabealho3"/>
              <w:rPr>
                <w:lang w:val="pt-BR"/>
              </w:rPr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623552550"/>
            <w:placeholder>
              <w:docPart w:val="30AA27BE0E8E4A8692EE3033CBA342D9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Pr="006F30C5" w:rsidRDefault="005F029E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[Informações sobre o tipo de doação, como dinheiro,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623552551"/>
            <w:placeholder>
              <w:docPart w:val="FEAD76F06BAB4820AC636D9082D251FD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Pr="006F30C5" w:rsidRDefault="005F029E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[Digite os 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623552552"/>
            <w:placeholder>
              <w:docPart w:val="07E67445608642D391AE4D429D4B763D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Pr="006F30C5" w:rsidRDefault="005F029E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[Digite o valor de varejo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Pr="006F30C5" w:rsidRDefault="005F029E">
            <w:pPr>
              <w:pStyle w:val="cabealho4"/>
              <w:rPr>
                <w:lang w:val="pt-BR"/>
              </w:rPr>
            </w:pPr>
            <w:r>
              <w:rPr>
                <w:lang w:val="pt-BR"/>
              </w:rPr>
              <w:t>Agradecemos sua generosidade. Apreciamos seu apoio!</w:t>
            </w:r>
          </w:p>
        </w:tc>
      </w:tr>
    </w:tbl>
    <w:p w:rsidR="00F65028" w:rsidRDefault="00F65028">
      <w:pPr>
        <w:pStyle w:val="Espaador"/>
        <w:rPr>
          <w:lang w:val="pt-BR"/>
        </w:rPr>
      </w:pPr>
    </w:p>
    <w:p w:rsidR="006F30C5" w:rsidRPr="006F30C5" w:rsidRDefault="006F30C5">
      <w:pPr>
        <w:pStyle w:val="Espaador"/>
        <w:rPr>
          <w:lang w:val="pt-BR"/>
        </w:rPr>
      </w:pPr>
    </w:p>
    <w:tbl>
      <w:tblPr>
        <w:tblStyle w:val="GradedeTabela"/>
        <w:tblW w:w="10080" w:type="dxa"/>
        <w:jc w:val="center"/>
        <w:tblLayout w:type="fixed"/>
        <w:tblLook w:val="04A0"/>
      </w:tblPr>
      <w:tblGrid>
        <w:gridCol w:w="634"/>
        <w:gridCol w:w="2246"/>
        <w:gridCol w:w="6480"/>
        <w:gridCol w:w="720"/>
      </w:tblGrid>
      <w:tr w:rsidR="00F65028" w:rsidRPr="006F30C5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:rsidR="00F65028" w:rsidRPr="006F30C5" w:rsidRDefault="005F029E">
            <w:pPr>
              <w:pStyle w:val="cabealho1"/>
              <w:rPr>
                <w:lang w:val="pt-BR"/>
              </w:rPr>
            </w:pPr>
            <w:r>
              <w:rPr>
                <w:lang w:val="pt-BR"/>
              </w:rPr>
              <w:t xml:space="preserve">Recibo de Doação de </w:t>
            </w:r>
            <w:sdt>
              <w:sdtPr>
                <w:id w:val="520842585"/>
                <w:placeholder>
                  <w:docPart w:val="FC503C53BDAF44C59A4F720C1789E455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</w:p>
        </w:tc>
      </w:tr>
      <w:tr w:rsidR="00F65028" w:rsidRPr="006F30C5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:rsidR="00F65028" w:rsidRPr="006F30C5" w:rsidRDefault="005F029E">
            <w:pPr>
              <w:pStyle w:val="cabealho2"/>
              <w:rPr>
                <w:lang w:val="pt-BR"/>
              </w:rPr>
            </w:pPr>
            <w:r>
              <w:rPr>
                <w:lang w:val="pt-BR"/>
              </w:rPr>
              <w:t xml:space="preserve">Dúvidas? Contate </w:t>
            </w:r>
            <w:sdt>
              <w:sdtPr>
                <w:id w:val="520842586"/>
                <w:placeholder>
                  <w:docPart w:val="BB8AC99D38A24744A650B7BBF770A8F6"/>
                </w:placeholder>
                <w:showingPlcHdr/>
              </w:sdtPr>
              <w:sdtContent>
                <w:r>
                  <w:rPr>
                    <w:lang w:val="pt-BR"/>
                  </w:rPr>
                  <w:t>[Digite o nome da organização]</w:t>
                </w:r>
              </w:sdtContent>
            </w:sdt>
            <w:r>
              <w:rPr>
                <w:lang w:val="pt-BR"/>
              </w:rPr>
              <w:t xml:space="preserve"> em </w:t>
            </w:r>
            <w:sdt>
              <w:sdtPr>
                <w:id w:val="520842587"/>
                <w:placeholder>
                  <w:docPart w:val="DB6034858C1947419F60D85182C2EFF3"/>
                </w:placeholder>
                <w:showingPlcHdr/>
              </w:sdtPr>
              <w:sdtContent>
                <w:r>
                  <w:rPr>
                    <w:lang w:val="pt-BR"/>
                  </w:rPr>
                  <w:t>[Digite o número do telefone]</w:t>
                </w:r>
              </w:sdtContent>
            </w:sdt>
            <w:r>
              <w:rPr>
                <w:lang w:val="pt-BR"/>
              </w:rPr>
              <w:t>.</w:t>
            </w: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Doação 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0253D3">
            <w:sdt>
              <w:sdtPr>
                <w:id w:val="520842588"/>
                <w:placeholder>
                  <w:docPart w:val="62C68850C00940EC8523C0F495E98A5B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Endereço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0253D3">
            <w:sdt>
              <w:sdtPr>
                <w:id w:val="520842589"/>
                <w:placeholder>
                  <w:docPart w:val="E31306DDE05D45F082C1D8176EF7252B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endereço]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Cidade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0253D3">
            <w:pPr>
              <w:rPr>
                <w:lang w:val="pt-BR"/>
              </w:rPr>
            </w:pPr>
            <w:sdt>
              <w:sdtPr>
                <w:id w:val="520842590"/>
                <w:placeholder>
                  <w:docPart w:val="93FB66F869D24EAFA5AC471DAD73C854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nome da cidade]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Estado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0253D3">
            <w:pPr>
              <w:rPr>
                <w:lang w:val="pt-BR"/>
              </w:rPr>
            </w:pPr>
            <w:sdt>
              <w:sdtPr>
                <w:id w:val="520842591"/>
                <w:placeholder>
                  <w:docPart w:val="57F29366835645538C2BD5CA52F5AAE0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estado ou a província]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CEP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0253D3">
            <w:sdt>
              <w:sdtPr>
                <w:id w:val="520842592"/>
                <w:placeholder>
                  <w:docPart w:val="82C150222A3444DBB2A2D0076833080B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CEP]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Default="00F65028"/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Default="00F65028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Telefone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0253D3">
            <w:pPr>
              <w:rPr>
                <w:lang w:val="pt-BR"/>
              </w:rPr>
            </w:pPr>
            <w:sdt>
              <w:sdtPr>
                <w:id w:val="520842593"/>
                <w:placeholder>
                  <w:docPart w:val="EDC549AFA11045358F1C1763CBDF9F00"/>
                </w:placeholder>
                <w:showingPlcHdr/>
              </w:sdtPr>
              <w:sdtContent>
                <w:r w:rsidR="005F029E">
                  <w:rPr>
                    <w:lang w:val="pt-BR"/>
                  </w:rPr>
                  <w:t>[Digite o número do telefone com o código de área]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F65028">
            <w:pPr>
              <w:pStyle w:val="cabealho3"/>
              <w:rPr>
                <w:lang w:val="pt-BR"/>
              </w:rPr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Tipo de doação</w:t>
            </w:r>
          </w:p>
        </w:tc>
        <w:sdt>
          <w:sdtPr>
            <w:id w:val="520842594"/>
            <w:placeholder>
              <w:docPart w:val="B49067B62E324E189FA8D115B1C24BD5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Pr="006F30C5" w:rsidRDefault="005F029E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[Informações sobre o tipo de doação, como dinheiro,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Descrição</w:t>
            </w:r>
          </w:p>
        </w:tc>
        <w:sdt>
          <w:sdtPr>
            <w:id w:val="520842595"/>
            <w:placeholder>
              <w:docPart w:val="785D070B65784F2EA53307DD919E7BC3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Pr="006F30C5" w:rsidRDefault="005F029E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[Digite os detalhes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65028" w:rsidRDefault="005F029E">
            <w:pPr>
              <w:pStyle w:val="cabealho3"/>
            </w:pPr>
            <w:r>
              <w:rPr>
                <w:lang w:val="pt-BR"/>
              </w:rPr>
              <w:t>Valor</w:t>
            </w:r>
          </w:p>
        </w:tc>
        <w:sdt>
          <w:sdtPr>
            <w:id w:val="520842596"/>
            <w:placeholder>
              <w:docPart w:val="84C0538DF8734347BC5C5F3667C86BC4"/>
            </w:placeholder>
            <w:showingPlcHdr/>
          </w:sdtPr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:rsidR="00F65028" w:rsidRPr="006F30C5" w:rsidRDefault="005F029E">
                <w:pPr>
                  <w:rPr>
                    <w:lang w:val="pt-BR"/>
                  </w:rPr>
                </w:pPr>
                <w:r>
                  <w:rPr>
                    <w:lang w:val="pt-BR"/>
                  </w:rPr>
                  <w:t>[Digite o valor de varejo do merchandising ou serviço]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:rsidR="00F65028" w:rsidRPr="006F30C5" w:rsidRDefault="00F65028">
            <w:pPr>
              <w:rPr>
                <w:lang w:val="pt-BR"/>
              </w:rPr>
            </w:pPr>
          </w:p>
        </w:tc>
      </w:tr>
      <w:tr w:rsidR="00F65028" w:rsidRPr="006F30C5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:rsidR="00F65028" w:rsidRPr="006F30C5" w:rsidRDefault="005F029E">
            <w:pPr>
              <w:pStyle w:val="cabealho4"/>
              <w:rPr>
                <w:lang w:val="pt-BR"/>
              </w:rPr>
            </w:pPr>
            <w:r>
              <w:rPr>
                <w:lang w:val="pt-BR"/>
              </w:rPr>
              <w:t>Agradecemos sua generosidade. Apreciamos seu apoio!</w:t>
            </w:r>
          </w:p>
        </w:tc>
      </w:tr>
    </w:tbl>
    <w:p w:rsidR="00F65028" w:rsidRPr="006F30C5" w:rsidRDefault="00F65028">
      <w:pPr>
        <w:rPr>
          <w:lang w:val="pt-BR"/>
        </w:rPr>
      </w:pPr>
    </w:p>
    <w:sectPr w:rsidR="00F65028" w:rsidRPr="006F30C5" w:rsidSect="005F029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attachedTemplate r:id="rId1"/>
  <w:stylePaneFormatFilter w:val="1028"/>
  <w:defaultTabStop w:val="720"/>
  <w:hyphenationZone w:val="425"/>
  <w:drawingGridHorizontalSpacing w:val="90"/>
  <w:displayHorizontalDrawingGridEvery w:val="2"/>
  <w:characterSpacingControl w:val="doNotCompress"/>
  <w:compat/>
  <w:rsids>
    <w:rsidRoot w:val="006F30C5"/>
    <w:rsid w:val="000253D3"/>
    <w:rsid w:val="005F029E"/>
    <w:rsid w:val="006F30C5"/>
    <w:rsid w:val="00F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28"/>
    <w:pPr>
      <w:spacing w:after="0" w:line="240" w:lineRule="auto"/>
    </w:pPr>
    <w:rPr>
      <w:rFonts w:ascii="Calibri" w:hAnsi="Calibri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actCabealho1"/>
    <w:uiPriority w:val="9"/>
    <w:qFormat/>
    <w:rsid w:val="00F65028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customStyle="1" w:styleId="cabealho2">
    <w:name w:val="cabeçalho 2"/>
    <w:basedOn w:val="Normal"/>
    <w:next w:val="Normal"/>
    <w:link w:val="CaractCabealho2"/>
    <w:uiPriority w:val="9"/>
    <w:unhideWhenUsed/>
    <w:qFormat/>
    <w:rsid w:val="00F65028"/>
    <w:pPr>
      <w:jc w:val="center"/>
      <w:outlineLvl w:val="1"/>
    </w:pPr>
    <w:rPr>
      <w:rFonts w:asciiTheme="majorHAnsi" w:hAnsiTheme="majorHAnsi"/>
      <w:b/>
    </w:rPr>
  </w:style>
  <w:style w:type="paragraph" w:customStyle="1" w:styleId="cabealho3">
    <w:name w:val="cabeçalho 3"/>
    <w:basedOn w:val="Normal"/>
    <w:next w:val="Normal"/>
    <w:link w:val="CaractCabealho3"/>
    <w:uiPriority w:val="9"/>
    <w:unhideWhenUsed/>
    <w:qFormat/>
    <w:rsid w:val="00F65028"/>
    <w:pPr>
      <w:outlineLvl w:val="2"/>
    </w:pPr>
    <w:rPr>
      <w:rFonts w:asciiTheme="majorHAnsi" w:hAnsiTheme="majorHAnsi"/>
      <w:b/>
    </w:rPr>
  </w:style>
  <w:style w:type="paragraph" w:customStyle="1" w:styleId="cabealho4">
    <w:name w:val="cabeçalho 4"/>
    <w:basedOn w:val="Normal"/>
    <w:next w:val="Normal"/>
    <w:link w:val="CaractCabealho4"/>
    <w:uiPriority w:val="9"/>
    <w:unhideWhenUsed/>
    <w:qFormat/>
    <w:rsid w:val="00F65028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table" w:customStyle="1" w:styleId="GradedeTabela">
    <w:name w:val="Grade de Tabela"/>
    <w:basedOn w:val="Tabelanormal"/>
    <w:uiPriority w:val="59"/>
    <w:rsid w:val="00F65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alo">
    <w:name w:val="Texto de Balão"/>
    <w:basedOn w:val="Normal"/>
    <w:link w:val="CaracteresdoTextodoBalo"/>
    <w:uiPriority w:val="99"/>
    <w:semiHidden/>
    <w:unhideWhenUsed/>
    <w:rsid w:val="00F65028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eBalo"/>
    <w:uiPriority w:val="99"/>
    <w:semiHidden/>
    <w:rsid w:val="00F65028"/>
    <w:rPr>
      <w:rFonts w:ascii="Tahoma" w:hAnsi="Tahoma" w:cs="Tahoma"/>
      <w:sz w:val="16"/>
      <w:szCs w:val="16"/>
    </w:rPr>
  </w:style>
  <w:style w:type="character" w:customStyle="1" w:styleId="CaractCabealho1">
    <w:name w:val="Caract Cabeçalho 1"/>
    <w:basedOn w:val="Fontepargpadro"/>
    <w:link w:val="cabealho1"/>
    <w:uiPriority w:val="9"/>
    <w:rsid w:val="00F65028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CaractCabealho2">
    <w:name w:val="Caract Cabeçalho 2"/>
    <w:basedOn w:val="Fontepargpadro"/>
    <w:link w:val="cabealho2"/>
    <w:uiPriority w:val="9"/>
    <w:rsid w:val="00F65028"/>
    <w:rPr>
      <w:rFonts w:asciiTheme="majorHAnsi" w:hAnsiTheme="majorHAnsi"/>
      <w:b/>
      <w:sz w:val="18"/>
      <w:szCs w:val="18"/>
    </w:rPr>
  </w:style>
  <w:style w:type="character" w:customStyle="1" w:styleId="CaractCabealho3">
    <w:name w:val="Caract Cabeçalho 3"/>
    <w:basedOn w:val="Fontepargpadro"/>
    <w:link w:val="cabealho3"/>
    <w:uiPriority w:val="9"/>
    <w:rsid w:val="00F65028"/>
    <w:rPr>
      <w:rFonts w:asciiTheme="majorHAnsi" w:hAnsiTheme="majorHAnsi"/>
      <w:b/>
      <w:sz w:val="18"/>
      <w:szCs w:val="18"/>
    </w:rPr>
  </w:style>
  <w:style w:type="character" w:customStyle="1" w:styleId="CaractCabealho4">
    <w:name w:val="Caract Cabeçalho 4"/>
    <w:basedOn w:val="Fontepargpadro"/>
    <w:link w:val="cabealho4"/>
    <w:uiPriority w:val="9"/>
    <w:rsid w:val="00F65028"/>
    <w:rPr>
      <w:rFonts w:asciiTheme="majorHAnsi" w:hAnsiTheme="majorHAnsi"/>
      <w:b/>
      <w:i/>
      <w:sz w:val="20"/>
      <w:szCs w:val="20"/>
    </w:rPr>
  </w:style>
  <w:style w:type="paragraph" w:customStyle="1" w:styleId="Espaador">
    <w:name w:val="Espaçador"/>
    <w:basedOn w:val="Normal"/>
    <w:qFormat/>
    <w:rsid w:val="00F65028"/>
    <w:pPr>
      <w:spacing w:after="600"/>
    </w:pPr>
  </w:style>
  <w:style w:type="paragraph" w:styleId="Textodebalo0">
    <w:name w:val="Balloon Text"/>
    <w:basedOn w:val="Normal"/>
    <w:link w:val="TextodebaloChar"/>
    <w:uiPriority w:val="99"/>
    <w:semiHidden/>
    <w:unhideWhenUsed/>
    <w:rsid w:val="005F02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0"/>
    <w:uiPriority w:val="99"/>
    <w:semiHidden/>
    <w:rsid w:val="005F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f10252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F092491104435CB058821BC0F67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B726B-92AC-4585-9B81-496F453BDD2D}"/>
      </w:docPartPr>
      <w:docPartBody>
        <w:p w:rsidR="00000000" w:rsidRDefault="00A50DC7">
          <w:pPr>
            <w:pStyle w:val="23F092491104435CB058821BC0F679C9"/>
          </w:pPr>
          <w:r>
            <w:t>[Digite o Nome da Organização]</w:t>
          </w:r>
        </w:p>
      </w:docPartBody>
    </w:docPart>
    <w:docPart>
      <w:docPartPr>
        <w:name w:val="8010F444FB544FE092A9F5299D5CE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895A8-A4DE-4932-8C84-5ADD73262409}"/>
      </w:docPartPr>
      <w:docPartBody>
        <w:p w:rsidR="00000000" w:rsidRDefault="00A50DC7">
          <w:pPr>
            <w:pStyle w:val="8010F444FB544FE092A9F5299D5CEE26"/>
          </w:pPr>
          <w:r>
            <w:t>[Digite o nome da organização]</w:t>
          </w:r>
        </w:p>
      </w:docPartBody>
    </w:docPart>
    <w:docPart>
      <w:docPartPr>
        <w:name w:val="855C85E393AC4104A3DB3CE8716F5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D7B4B-9D84-4B64-AD77-76C6E03E85A8}"/>
      </w:docPartPr>
      <w:docPartBody>
        <w:p w:rsidR="00000000" w:rsidRDefault="00A50DC7">
          <w:pPr>
            <w:pStyle w:val="855C85E393AC4104A3DB3CE8716F53A6"/>
          </w:pPr>
          <w:r>
            <w:t>[Digite o número do telefone]</w:t>
          </w:r>
        </w:p>
      </w:docPartBody>
    </w:docPart>
    <w:docPart>
      <w:docPartPr>
        <w:name w:val="E5612E0C4F424492A07C172B1F59F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DBDEF-4DAC-4BA0-A7E1-565DF4B92F79}"/>
      </w:docPartPr>
      <w:docPartBody>
        <w:p w:rsidR="00000000" w:rsidRDefault="00A50DC7">
          <w:pPr>
            <w:pStyle w:val="E5612E0C4F424492A07C172B1F59F2B7"/>
          </w:pPr>
          <w:r>
            <w:t>[Digite o nome]</w:t>
          </w:r>
        </w:p>
      </w:docPartBody>
    </w:docPart>
    <w:docPart>
      <w:docPartPr>
        <w:name w:val="28605B2AF84D49318E010869E97F7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8D3F6-7571-4078-A68A-3F918FB8BA5A}"/>
      </w:docPartPr>
      <w:docPartBody>
        <w:p w:rsidR="00000000" w:rsidRDefault="00A50DC7">
          <w:pPr>
            <w:pStyle w:val="28605B2AF84D49318E010869E97F70F1"/>
          </w:pPr>
          <w:r>
            <w:t>[Digite o endereço]</w:t>
          </w:r>
        </w:p>
      </w:docPartBody>
    </w:docPart>
    <w:docPart>
      <w:docPartPr>
        <w:name w:val="82FB304D2CBF4506956BBEA5E0EFB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8A75A-5274-4F9F-9685-37052FA915E7}"/>
      </w:docPartPr>
      <w:docPartBody>
        <w:p w:rsidR="00000000" w:rsidRDefault="00A50DC7">
          <w:pPr>
            <w:pStyle w:val="82FB304D2CBF4506956BBEA5E0EFBAC1"/>
          </w:pPr>
          <w:r>
            <w:t>[Digite o nome da cidade]</w:t>
          </w:r>
        </w:p>
      </w:docPartBody>
    </w:docPart>
    <w:docPart>
      <w:docPartPr>
        <w:name w:val="4BC59578F135491B9AED2ED3E9018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F089F-D405-4CED-94F4-924C3EC3F986}"/>
      </w:docPartPr>
      <w:docPartBody>
        <w:p w:rsidR="00000000" w:rsidRDefault="00A50DC7">
          <w:pPr>
            <w:pStyle w:val="4BC59578F135491B9AED2ED3E9018C30"/>
          </w:pPr>
          <w:r>
            <w:t>[Digite o estado ou a província]</w:t>
          </w:r>
        </w:p>
      </w:docPartBody>
    </w:docPart>
    <w:docPart>
      <w:docPartPr>
        <w:name w:val="78E0F20D0DDE40A0AA49C8DB00762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B941F-F27A-46BE-8EDE-8E2C62E755E8}"/>
      </w:docPartPr>
      <w:docPartBody>
        <w:p w:rsidR="00000000" w:rsidRDefault="00A50DC7">
          <w:pPr>
            <w:pStyle w:val="78E0F20D0DDE40A0AA49C8DB00762297"/>
          </w:pPr>
          <w:r>
            <w:t>[Digite o CEP]</w:t>
          </w:r>
        </w:p>
      </w:docPartBody>
    </w:docPart>
    <w:docPart>
      <w:docPartPr>
        <w:name w:val="6FEF4D5BAC7A44D7A3DF16A3AB0D2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F2346-F2CE-456C-8052-31C9C824AAEC}"/>
      </w:docPartPr>
      <w:docPartBody>
        <w:p w:rsidR="00000000" w:rsidRDefault="00A50DC7">
          <w:pPr>
            <w:pStyle w:val="6FEF4D5BAC7A44D7A3DF16A3AB0D26B5"/>
          </w:pPr>
          <w:r>
            <w:t>[Digite o número do telefone com o código de área]</w:t>
          </w:r>
        </w:p>
      </w:docPartBody>
    </w:docPart>
    <w:docPart>
      <w:docPartPr>
        <w:name w:val="30AA27BE0E8E4A8692EE3033CBA34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DAAE7-8698-4E41-9F2B-01AF648DAA34}"/>
      </w:docPartPr>
      <w:docPartBody>
        <w:p w:rsidR="00000000" w:rsidRDefault="00A50DC7">
          <w:pPr>
            <w:pStyle w:val="30AA27BE0E8E4A8692EE3033CBA342D9"/>
          </w:pPr>
          <w:r>
            <w:t>[Informações sobre o tipo de doação, como dinheiro, merchandising ou serviço]</w:t>
          </w:r>
        </w:p>
      </w:docPartBody>
    </w:docPart>
    <w:docPart>
      <w:docPartPr>
        <w:name w:val="FEAD76F06BAB4820AC636D9082D25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09E76-E8F3-4EFF-9190-FC12B8819D9A}"/>
      </w:docPartPr>
      <w:docPartBody>
        <w:p w:rsidR="00000000" w:rsidRDefault="00A50DC7">
          <w:pPr>
            <w:pStyle w:val="FEAD76F06BAB4820AC636D9082D251FD"/>
          </w:pPr>
          <w:r>
            <w:t>[Digite os detalhes do merchandising ou serviço]</w:t>
          </w:r>
        </w:p>
      </w:docPartBody>
    </w:docPart>
    <w:docPart>
      <w:docPartPr>
        <w:name w:val="07E67445608642D391AE4D429D4B7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DAF79-0AA5-47DD-AE12-BC386ABF974F}"/>
      </w:docPartPr>
      <w:docPartBody>
        <w:p w:rsidR="00000000" w:rsidRDefault="00A50DC7">
          <w:pPr>
            <w:pStyle w:val="07E67445608642D391AE4D429D4B763D"/>
          </w:pPr>
          <w:r>
            <w:t>[Digite o valor de varejo do merchandising ou serviço]</w:t>
          </w:r>
        </w:p>
      </w:docPartBody>
    </w:docPart>
    <w:docPart>
      <w:docPartPr>
        <w:name w:val="FC503C53BDAF44C59A4F720C1789E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A921D-1635-466E-AE7F-12C95386D3D1}"/>
      </w:docPartPr>
      <w:docPartBody>
        <w:p w:rsidR="00000000" w:rsidRDefault="00A50DC7">
          <w:pPr>
            <w:pStyle w:val="FC503C53BDAF44C59A4F720C1789E455"/>
          </w:pPr>
          <w:r>
            <w:t>[Digite o Nome da Organização]</w:t>
          </w:r>
        </w:p>
      </w:docPartBody>
    </w:docPart>
    <w:docPart>
      <w:docPartPr>
        <w:name w:val="BB8AC99D38A24744A650B7BBF770A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4CA77-8371-4124-A37C-DF0DBDEECB16}"/>
      </w:docPartPr>
      <w:docPartBody>
        <w:p w:rsidR="00000000" w:rsidRDefault="00A50DC7">
          <w:pPr>
            <w:pStyle w:val="BB8AC99D38A24744A650B7BBF770A8F6"/>
          </w:pPr>
          <w:r>
            <w:t>[Digite o nome da organização]</w:t>
          </w:r>
        </w:p>
      </w:docPartBody>
    </w:docPart>
    <w:docPart>
      <w:docPartPr>
        <w:name w:val="DB6034858C1947419F60D85182C2EF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9AA95-9DAE-4DE8-9F38-AECB2885F1A1}"/>
      </w:docPartPr>
      <w:docPartBody>
        <w:p w:rsidR="00000000" w:rsidRDefault="00A50DC7">
          <w:pPr>
            <w:pStyle w:val="DB6034858C1947419F60D85182C2EFF3"/>
          </w:pPr>
          <w:r>
            <w:t>[Digite o nú</w:t>
          </w:r>
          <w:r>
            <w:t>mero do telefone]</w:t>
          </w:r>
        </w:p>
      </w:docPartBody>
    </w:docPart>
    <w:docPart>
      <w:docPartPr>
        <w:name w:val="62C68850C00940EC8523C0F495E98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18B6-4284-4E6F-9ED3-2473490DFA84}"/>
      </w:docPartPr>
      <w:docPartBody>
        <w:p w:rsidR="00000000" w:rsidRDefault="00A50DC7">
          <w:pPr>
            <w:pStyle w:val="62C68850C00940EC8523C0F495E98A5B"/>
          </w:pPr>
          <w:r>
            <w:t>[Digite o nome]</w:t>
          </w:r>
        </w:p>
      </w:docPartBody>
    </w:docPart>
    <w:docPart>
      <w:docPartPr>
        <w:name w:val="E31306DDE05D45F082C1D8176EF72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98D95-D3EC-4BDD-B2C7-AEDA934AF8E6}"/>
      </w:docPartPr>
      <w:docPartBody>
        <w:p w:rsidR="00000000" w:rsidRDefault="00A50DC7">
          <w:pPr>
            <w:pStyle w:val="E31306DDE05D45F082C1D8176EF7252B"/>
          </w:pPr>
          <w:r>
            <w:t>[Digite o endereço]</w:t>
          </w:r>
        </w:p>
      </w:docPartBody>
    </w:docPart>
    <w:docPart>
      <w:docPartPr>
        <w:name w:val="93FB66F869D24EAFA5AC471DAD73C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B32F6-4E83-496E-AE52-E4D1A708DAC5}"/>
      </w:docPartPr>
      <w:docPartBody>
        <w:p w:rsidR="00000000" w:rsidRDefault="00A50DC7">
          <w:pPr>
            <w:pStyle w:val="93FB66F869D24EAFA5AC471DAD73C854"/>
          </w:pPr>
          <w:r>
            <w:t>[Digite o nome da cidade]</w:t>
          </w:r>
        </w:p>
      </w:docPartBody>
    </w:docPart>
    <w:docPart>
      <w:docPartPr>
        <w:name w:val="57F29366835645538C2BD5CA52F5A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87C51-A4DF-4C61-A0BE-95894538353F}"/>
      </w:docPartPr>
      <w:docPartBody>
        <w:p w:rsidR="00000000" w:rsidRDefault="00A50DC7">
          <w:pPr>
            <w:pStyle w:val="57F29366835645538C2BD5CA52F5AAE0"/>
          </w:pPr>
          <w:r>
            <w:t>[Digite o estado ou a província]</w:t>
          </w:r>
        </w:p>
      </w:docPartBody>
    </w:docPart>
    <w:docPart>
      <w:docPartPr>
        <w:name w:val="82C150222A3444DBB2A2D00768330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2C5B2-857B-4816-9A19-5E9CB0342AB2}"/>
      </w:docPartPr>
      <w:docPartBody>
        <w:p w:rsidR="00000000" w:rsidRDefault="00A50DC7">
          <w:pPr>
            <w:pStyle w:val="82C150222A3444DBB2A2D0076833080B"/>
          </w:pPr>
          <w:r>
            <w:t>[Digite o CEP]</w:t>
          </w:r>
        </w:p>
      </w:docPartBody>
    </w:docPart>
    <w:docPart>
      <w:docPartPr>
        <w:name w:val="EDC549AFA11045358F1C1763CBDF9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29A32-378E-423B-AE8F-6C14F6281AA8}"/>
      </w:docPartPr>
      <w:docPartBody>
        <w:p w:rsidR="00000000" w:rsidRDefault="00A50DC7">
          <w:pPr>
            <w:pStyle w:val="EDC549AFA11045358F1C1763CBDF9F00"/>
          </w:pPr>
          <w:r>
            <w:t>[Digite o número do telefone com o código de área]</w:t>
          </w:r>
        </w:p>
      </w:docPartBody>
    </w:docPart>
    <w:docPart>
      <w:docPartPr>
        <w:name w:val="B49067B62E324E189FA8D115B1C24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8DB50-4828-4B88-A460-970FA146ACBB}"/>
      </w:docPartPr>
      <w:docPartBody>
        <w:p w:rsidR="00000000" w:rsidRDefault="00A50DC7">
          <w:pPr>
            <w:pStyle w:val="B49067B62E324E189FA8D115B1C24BD5"/>
          </w:pPr>
          <w:r>
            <w:t>[Informações sobre o tipo de doação, como dinheiro, merchandising ou serviço]</w:t>
          </w:r>
        </w:p>
      </w:docPartBody>
    </w:docPart>
    <w:docPart>
      <w:docPartPr>
        <w:name w:val="785D070B65784F2EA53307DD919E7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FC557-51D8-4A2D-8695-72CAC34E99F7}"/>
      </w:docPartPr>
      <w:docPartBody>
        <w:p w:rsidR="00000000" w:rsidRDefault="00A50DC7">
          <w:pPr>
            <w:pStyle w:val="785D070B65784F2EA53307DD919E7BC3"/>
          </w:pPr>
          <w:r>
            <w:t>[Digite os detalhes do merchandising ou serviço]</w:t>
          </w:r>
        </w:p>
      </w:docPartBody>
    </w:docPart>
    <w:docPart>
      <w:docPartPr>
        <w:name w:val="84C0538DF8734347BC5C5F3667C86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2645C-025E-4786-A0EA-6097C5630337}"/>
      </w:docPartPr>
      <w:docPartBody>
        <w:p w:rsidR="00000000" w:rsidRDefault="00A50DC7">
          <w:pPr>
            <w:pStyle w:val="84C0538DF8734347BC5C5F3667C86BC4"/>
          </w:pPr>
          <w:r>
            <w:t>[Digite o valor de varejo do merchandising ou serviço]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0DC7"/>
    <w:rsid w:val="00A5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92491104435CB058821BC0F679C9">
    <w:name w:val="23F092491104435CB058821BC0F679C9"/>
  </w:style>
  <w:style w:type="paragraph" w:customStyle="1" w:styleId="8010F444FB544FE092A9F5299D5CEE26">
    <w:name w:val="8010F444FB544FE092A9F5299D5CEE26"/>
  </w:style>
  <w:style w:type="paragraph" w:customStyle="1" w:styleId="855C85E393AC4104A3DB3CE8716F53A6">
    <w:name w:val="855C85E393AC4104A3DB3CE8716F53A6"/>
  </w:style>
  <w:style w:type="paragraph" w:customStyle="1" w:styleId="E5612E0C4F424492A07C172B1F59F2B7">
    <w:name w:val="E5612E0C4F424492A07C172B1F59F2B7"/>
  </w:style>
  <w:style w:type="paragraph" w:customStyle="1" w:styleId="28605B2AF84D49318E010869E97F70F1">
    <w:name w:val="28605B2AF84D49318E010869E97F70F1"/>
  </w:style>
  <w:style w:type="paragraph" w:customStyle="1" w:styleId="82FB304D2CBF4506956BBEA5E0EFBAC1">
    <w:name w:val="82FB304D2CBF4506956BBEA5E0EFBAC1"/>
  </w:style>
  <w:style w:type="paragraph" w:customStyle="1" w:styleId="4BC59578F135491B9AED2ED3E9018C30">
    <w:name w:val="4BC59578F135491B9AED2ED3E9018C30"/>
  </w:style>
  <w:style w:type="paragraph" w:customStyle="1" w:styleId="78E0F20D0DDE40A0AA49C8DB00762297">
    <w:name w:val="78E0F20D0DDE40A0AA49C8DB00762297"/>
  </w:style>
  <w:style w:type="paragraph" w:customStyle="1" w:styleId="6FEF4D5BAC7A44D7A3DF16A3AB0D26B5">
    <w:name w:val="6FEF4D5BAC7A44D7A3DF16A3AB0D26B5"/>
  </w:style>
  <w:style w:type="paragraph" w:customStyle="1" w:styleId="30AA27BE0E8E4A8692EE3033CBA342D9">
    <w:name w:val="30AA27BE0E8E4A8692EE3033CBA342D9"/>
  </w:style>
  <w:style w:type="paragraph" w:customStyle="1" w:styleId="FEAD76F06BAB4820AC636D9082D251FD">
    <w:name w:val="FEAD76F06BAB4820AC636D9082D251FD"/>
  </w:style>
  <w:style w:type="paragraph" w:customStyle="1" w:styleId="07E67445608642D391AE4D429D4B763D">
    <w:name w:val="07E67445608642D391AE4D429D4B763D"/>
  </w:style>
  <w:style w:type="paragraph" w:customStyle="1" w:styleId="FC503C53BDAF44C59A4F720C1789E455">
    <w:name w:val="FC503C53BDAF44C59A4F720C1789E455"/>
  </w:style>
  <w:style w:type="paragraph" w:customStyle="1" w:styleId="BB8AC99D38A24744A650B7BBF770A8F6">
    <w:name w:val="BB8AC99D38A24744A650B7BBF770A8F6"/>
  </w:style>
  <w:style w:type="paragraph" w:customStyle="1" w:styleId="DB6034858C1947419F60D85182C2EFF3">
    <w:name w:val="DB6034858C1947419F60D85182C2EFF3"/>
  </w:style>
  <w:style w:type="paragraph" w:customStyle="1" w:styleId="62C68850C00940EC8523C0F495E98A5B">
    <w:name w:val="62C68850C00940EC8523C0F495E98A5B"/>
  </w:style>
  <w:style w:type="paragraph" w:customStyle="1" w:styleId="E31306DDE05D45F082C1D8176EF7252B">
    <w:name w:val="E31306DDE05D45F082C1D8176EF7252B"/>
  </w:style>
  <w:style w:type="paragraph" w:customStyle="1" w:styleId="93FB66F869D24EAFA5AC471DAD73C854">
    <w:name w:val="93FB66F869D24EAFA5AC471DAD73C854"/>
  </w:style>
  <w:style w:type="paragraph" w:customStyle="1" w:styleId="57F29366835645538C2BD5CA52F5AAE0">
    <w:name w:val="57F29366835645538C2BD5CA52F5AAE0"/>
  </w:style>
  <w:style w:type="paragraph" w:customStyle="1" w:styleId="82C150222A3444DBB2A2D0076833080B">
    <w:name w:val="82C150222A3444DBB2A2D0076833080B"/>
  </w:style>
  <w:style w:type="paragraph" w:customStyle="1" w:styleId="EDC549AFA11045358F1C1763CBDF9F00">
    <w:name w:val="EDC549AFA11045358F1C1763CBDF9F00"/>
  </w:style>
  <w:style w:type="paragraph" w:customStyle="1" w:styleId="B49067B62E324E189FA8D115B1C24BD5">
    <w:name w:val="B49067B62E324E189FA8D115B1C24BD5"/>
  </w:style>
  <w:style w:type="paragraph" w:customStyle="1" w:styleId="785D070B65784F2EA53307DD919E7BC3">
    <w:name w:val="785D070B65784F2EA53307DD919E7BC3"/>
  </w:style>
  <w:style w:type="paragraph" w:customStyle="1" w:styleId="84C0538DF8734347BC5C5F3667C86BC4">
    <w:name w:val="84C0538DF8734347BC5C5F3667C86BC4"/>
  </w:style>
  <w:style w:type="paragraph" w:customStyle="1" w:styleId="D0C7A557ABA74FA49F83109695C42215">
    <w:name w:val="D0C7A557ABA74FA49F83109695C42215"/>
  </w:style>
  <w:style w:type="paragraph" w:customStyle="1" w:styleId="86C193A6F6F948F8B744E5D5C6202F1D">
    <w:name w:val="86C193A6F6F948F8B744E5D5C6202F1D"/>
  </w:style>
  <w:style w:type="paragraph" w:customStyle="1" w:styleId="CF4F5458B8A74D8283AC3A8714A8AD5F">
    <w:name w:val="CF4F5458B8A74D8283AC3A8714A8AD5F"/>
  </w:style>
  <w:style w:type="paragraph" w:customStyle="1" w:styleId="54C181B0A3B8497E9C99477A123C4D50">
    <w:name w:val="54C181B0A3B8497E9C99477A123C4D50"/>
  </w:style>
  <w:style w:type="paragraph" w:customStyle="1" w:styleId="CAEE86D957A84F528F84BB9272963508">
    <w:name w:val="CAEE86D957A84F528F84BB9272963508"/>
  </w:style>
  <w:style w:type="paragraph" w:customStyle="1" w:styleId="15C4A9C9F01C4EA49D6C48EB7E9AC706">
    <w:name w:val="15C4A9C9F01C4EA49D6C48EB7E9AC706"/>
  </w:style>
  <w:style w:type="paragraph" w:customStyle="1" w:styleId="3EA78A52E7CF4631B98C36D35B9BFA4E">
    <w:name w:val="3EA78A52E7CF4631B98C36D35B9BFA4E"/>
  </w:style>
  <w:style w:type="paragraph" w:customStyle="1" w:styleId="4A82E0B886394EC3B5B1AB54B5715B6D">
    <w:name w:val="4A82E0B886394EC3B5B1AB54B5715B6D"/>
  </w:style>
  <w:style w:type="paragraph" w:customStyle="1" w:styleId="E65CC10B489C4234A930230112DA9137">
    <w:name w:val="E65CC10B489C4234A930230112DA9137"/>
  </w:style>
  <w:style w:type="paragraph" w:customStyle="1" w:styleId="67706F34873C4AD8BCBEF267A23CA579">
    <w:name w:val="67706F34873C4AD8BCBEF267A23CA579"/>
  </w:style>
  <w:style w:type="paragraph" w:customStyle="1" w:styleId="E1449D3C907243348A22079936E78817">
    <w:name w:val="E1449D3C907243348A22079936E78817"/>
  </w:style>
  <w:style w:type="paragraph" w:customStyle="1" w:styleId="E1AB203C789E4DB990C9D8BF00A5DB04">
    <w:name w:val="E1AB203C789E4DB990C9D8BF00A5DB04"/>
  </w:style>
  <w:style w:type="paragraph" w:customStyle="1" w:styleId="40A117CD026D404A8A2F8E08E1593466">
    <w:name w:val="40A117CD026D404A8A2F8E08E1593466"/>
  </w:style>
  <w:style w:type="paragraph" w:customStyle="1" w:styleId="7B96E6B7373E43F1B101082E39FC4EB1">
    <w:name w:val="7B96E6B7373E43F1B101082E39FC4EB1"/>
  </w:style>
  <w:style w:type="paragraph" w:customStyle="1" w:styleId="A865563BDBE0496C9623B81F91E86408">
    <w:name w:val="A865563BDBE0496C9623B81F91E86408"/>
  </w:style>
  <w:style w:type="paragraph" w:customStyle="1" w:styleId="F11C17E577F14EAAAF296A5E78EB2741">
    <w:name w:val="F11C17E577F14EAAAF296A5E78EB2741"/>
  </w:style>
  <w:style w:type="paragraph" w:customStyle="1" w:styleId="20F50C646E054EA6B13985CF639A1DE8">
    <w:name w:val="20F50C646E054EA6B13985CF639A1DE8"/>
  </w:style>
  <w:style w:type="paragraph" w:customStyle="1" w:styleId="82136F9A0E21484EA69DD3D01FB1D262">
    <w:name w:val="82136F9A0E21484EA69DD3D01FB1D262"/>
  </w:style>
  <w:style w:type="paragraph" w:customStyle="1" w:styleId="F676B4BE120D40EBAC30E674E5FF5664">
    <w:name w:val="F676B4BE120D40EBAC30E674E5FF5664"/>
  </w:style>
  <w:style w:type="paragraph" w:customStyle="1" w:styleId="5D911D37CA0C4660B41F3CECBB31761A">
    <w:name w:val="5D911D37CA0C4660B41F3CECBB31761A"/>
  </w:style>
  <w:style w:type="paragraph" w:customStyle="1" w:styleId="33ED9F6AE3D34948B330117AF32EAC6E">
    <w:name w:val="33ED9F6AE3D34948B330117AF32EAC6E"/>
  </w:style>
  <w:style w:type="paragraph" w:customStyle="1" w:styleId="2C610B5A2A8441E1BDEEF76A027CBC4B">
    <w:name w:val="2C610B5A2A8441E1BDEEF76A027CBC4B"/>
  </w:style>
  <w:style w:type="paragraph" w:customStyle="1" w:styleId="5ED7B2CC15254A8A99235C08ACF2B48F">
    <w:name w:val="5ED7B2CC15254A8A99235C08ACF2B48F"/>
  </w:style>
  <w:style w:type="paragraph" w:customStyle="1" w:styleId="C75608FD4E734D55908EE64FB80C8BC5">
    <w:name w:val="C75608FD4E734D55908EE64FB80C8BC5"/>
  </w:style>
  <w:style w:type="paragraph" w:customStyle="1" w:styleId="5505C8652753465FB9B16282B167011F">
    <w:name w:val="5505C8652753465FB9B16282B167011F"/>
  </w:style>
  <w:style w:type="paragraph" w:customStyle="1" w:styleId="42665809B440478DBD17002D171ECE25">
    <w:name w:val="42665809B440478DBD17002D171ECE25"/>
  </w:style>
  <w:style w:type="paragraph" w:customStyle="1" w:styleId="68F66B0142E64B18A23495A0A56E14D6">
    <w:name w:val="68F66B0142E64B18A23495A0A56E14D6"/>
  </w:style>
  <w:style w:type="paragraph" w:customStyle="1" w:styleId="3C8AFE3FF5E74FECAB28880882A139F0">
    <w:name w:val="3C8AFE3FF5E74FECAB28880882A139F0"/>
  </w:style>
  <w:style w:type="paragraph" w:customStyle="1" w:styleId="5055DE360DC44E8D91A0CC36C6A07C27">
    <w:name w:val="5055DE360DC44E8D91A0CC36C6A07C27"/>
  </w:style>
  <w:style w:type="paragraph" w:customStyle="1" w:styleId="938029193A944FE99C846A66160F8FD9">
    <w:name w:val="938029193A944FE99C846A66160F8FD9"/>
  </w:style>
  <w:style w:type="paragraph" w:customStyle="1" w:styleId="F5AB6D5792484A63887C9B1548C58793">
    <w:name w:val="F5AB6D5792484A63887C9B1548C58793"/>
  </w:style>
  <w:style w:type="paragraph" w:customStyle="1" w:styleId="574402C07F224AAB8FA291BA074B9DA9">
    <w:name w:val="574402C07F224AAB8FA291BA074B9DA9"/>
  </w:style>
  <w:style w:type="paragraph" w:customStyle="1" w:styleId="363C1D71CCA4491AA0A5908D0494714D">
    <w:name w:val="363C1D71CCA4491AA0A5908D0494714D"/>
  </w:style>
  <w:style w:type="paragraph" w:customStyle="1" w:styleId="FB2D65B52255488297B1478741EB664A">
    <w:name w:val="FB2D65B52255488297B1478741EB664A"/>
  </w:style>
  <w:style w:type="paragraph" w:customStyle="1" w:styleId="AEA89449375648FCAD7DEF6213E7BA1D">
    <w:name w:val="AEA89449375648FCAD7DEF6213E7BA1D"/>
  </w:style>
  <w:style w:type="paragraph" w:customStyle="1" w:styleId="19DA3FC3597A4EF0ADE9B308B098ED95">
    <w:name w:val="19DA3FC3597A4EF0ADE9B308B098ED95"/>
  </w:style>
  <w:style w:type="paragraph" w:customStyle="1" w:styleId="D237CC787EF449DEBFAC660386390CD3">
    <w:name w:val="D237CC787EF449DEBFAC660386390CD3"/>
  </w:style>
  <w:style w:type="paragraph" w:customStyle="1" w:styleId="BB4146F44498461F90B363447E3DEE5D">
    <w:name w:val="BB4146F44498461F90B363447E3DEE5D"/>
  </w:style>
  <w:style w:type="paragraph" w:customStyle="1" w:styleId="7D9964BD2EC84931A89E743EF4E527FA">
    <w:name w:val="7D9964BD2EC84931A89E743EF4E527FA"/>
  </w:style>
  <w:style w:type="paragraph" w:customStyle="1" w:styleId="A8F93155193141D9A2215787FE098584">
    <w:name w:val="A8F93155193141D9A2215787FE098584"/>
  </w:style>
  <w:style w:type="paragraph" w:customStyle="1" w:styleId="9C7D0E1032E2470AB138DA2D594C51ED">
    <w:name w:val="9C7D0E1032E2470AB138DA2D594C51ED"/>
  </w:style>
  <w:style w:type="paragraph" w:customStyle="1" w:styleId="8A9AB71D8A8F4F83AEC1FA3F701BE986">
    <w:name w:val="8A9AB71D8A8F4F83AEC1FA3F701BE986"/>
  </w:style>
  <w:style w:type="paragraph" w:customStyle="1" w:styleId="7689F3864284469DA6D617FC250B9158">
    <w:name w:val="7689F3864284469DA6D617FC250B9158"/>
  </w:style>
  <w:style w:type="paragraph" w:customStyle="1" w:styleId="E754AD3659044769A39715649B913D8E">
    <w:name w:val="E754AD3659044769A39715649B913D8E"/>
  </w:style>
  <w:style w:type="paragraph" w:customStyle="1" w:styleId="DD5DEED24B4D44AEB7B4EA4034F74342">
    <w:name w:val="DD5DEED24B4D44AEB7B4EA4034F74342"/>
  </w:style>
  <w:style w:type="paragraph" w:customStyle="1" w:styleId="2AA8DD9DB1F849B49061F4AC745583B4">
    <w:name w:val="2AA8DD9DB1F849B49061F4AC745583B4"/>
  </w:style>
  <w:style w:type="paragraph" w:customStyle="1" w:styleId="3BF3078C72E84BF9A6AF7C491C67BEC8">
    <w:name w:val="3BF3078C72E84BF9A6AF7C491C67BEC8"/>
  </w:style>
  <w:style w:type="paragraph" w:customStyle="1" w:styleId="BBECAD3F932E43D6A5125A687F9122D5">
    <w:name w:val="BBECAD3F932E43D6A5125A687F9122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Recibo de doação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Donation receipt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36728</Value>
      <Value>413878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TP010252188</AssetId>
    <TPApplication xmlns="e5d022ff-4ce9-4922-b5a4-f245e35e2aac">Word</TPApplication>
    <TPLaunchHelpLink xmlns="e5d022ff-4ce9-4922-b5a4-f245e35e2aac" xsi:nil="true"/>
    <IntlLocPriority xmlns="e5d022ff-4ce9-4922-b5a4-f245e35e2aac" xsi:nil="true"/>
    <CrawlForDependencies xmlns="e5d022ff-4ce9-4922-b5a4-f245e35e2aac">false</CrawlForDependencies>
    <HandoffToMSDN xmlns="e5d022ff-4ce9-4922-b5a4-f245e35e2aac" xsi:nil="true"/>
    <IntlLangReviewer xmlns="e5d022ff-4ce9-4922-b5a4-f245e35e2aac" xsi:nil="true"/>
    <PlannedPubDate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46185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B0E24-6680-4A0D-9EAF-80C3FF38D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4A2C8-0762-43F2-9BA8-24A35886E6A6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3.xml><?xml version="1.0" encoding="utf-8"?>
<ds:datastoreItem xmlns:ds="http://schemas.openxmlformats.org/officeDocument/2006/customXml" ds:itemID="{57EE38E3-4FB7-44E7-8285-FD546895A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tf10252188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Lenovo</dc:creator>
  <cp:lastModifiedBy>Lenovo</cp:lastModifiedBy>
  <cp:revision>1</cp:revision>
  <dcterms:created xsi:type="dcterms:W3CDTF">2016-12-11T15:23:00Z</dcterms:created>
  <dcterms:modified xsi:type="dcterms:W3CDTF">2016-12-11T15:25:00Z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2347000</vt:r8>
  </property>
</Properties>
</file>